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C68E" w14:textId="77777777" w:rsidR="00D358DF" w:rsidRPr="007F7D38" w:rsidRDefault="00D358DF">
      <w:pPr>
        <w:rPr>
          <w:rFonts w:ascii="Times New Roman" w:hAnsi="Times New Roman"/>
          <w:b/>
          <w:bCs/>
          <w:sz w:val="28"/>
          <w:szCs w:val="28"/>
        </w:rPr>
      </w:pPr>
    </w:p>
    <w:p w14:paraId="3EABC9CF" w14:textId="793B5A5C" w:rsidR="00D358DF" w:rsidRPr="007F7D38" w:rsidRDefault="00E55ABF">
      <w:pPr>
        <w:rPr>
          <w:rFonts w:ascii="Times New Roman" w:hAnsi="Times New Roman"/>
          <w:b/>
          <w:bCs/>
          <w:sz w:val="28"/>
          <w:szCs w:val="28"/>
        </w:rPr>
      </w:pPr>
      <w:r w:rsidRPr="007F7D38">
        <w:rPr>
          <w:rFonts w:ascii="Times New Roman" w:hAnsi="Times New Roman"/>
          <w:b/>
          <w:bCs/>
          <w:sz w:val="28"/>
          <w:szCs w:val="28"/>
        </w:rPr>
        <w:t>Da</w:t>
      </w:r>
      <w:r w:rsidR="007F7D38" w:rsidRPr="007F7D38">
        <w:rPr>
          <w:rFonts w:ascii="Times New Roman" w:hAnsi="Times New Roman"/>
          <w:b/>
          <w:bCs/>
          <w:sz w:val="28"/>
          <w:szCs w:val="28"/>
        </w:rPr>
        <w:t>gordning för årsmötet 2024</w:t>
      </w:r>
    </w:p>
    <w:p w14:paraId="5F69D6B3" w14:textId="77777777" w:rsidR="00D358DF" w:rsidRPr="00A2443A" w:rsidRDefault="00D358DF">
      <w:pPr>
        <w:rPr>
          <w:rFonts w:ascii="Times New Roman" w:hAnsi="Times New Roman"/>
          <w:sz w:val="28"/>
          <w:szCs w:val="28"/>
        </w:rPr>
      </w:pPr>
    </w:p>
    <w:p w14:paraId="3872F207" w14:textId="0802AEEF" w:rsidR="00E71568" w:rsidRPr="00A2443A" w:rsidRDefault="00CE0186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443A">
        <w:rPr>
          <w:rFonts w:ascii="Times New Roman" w:hAnsi="Times New Roman"/>
          <w:sz w:val="28"/>
          <w:szCs w:val="28"/>
        </w:rPr>
        <w:t>Val av ordförande och sekreterare för mötet</w:t>
      </w:r>
    </w:p>
    <w:p w14:paraId="456DF2D1" w14:textId="0D45A40B" w:rsidR="00CE0186" w:rsidRPr="00A2443A" w:rsidRDefault="00E023B9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443A">
        <w:rPr>
          <w:rFonts w:ascii="Times New Roman" w:hAnsi="Times New Roman"/>
          <w:sz w:val="28"/>
          <w:szCs w:val="28"/>
        </w:rPr>
        <w:t>Val av två protokolljusterare tillika rösträknare</w:t>
      </w:r>
    </w:p>
    <w:p w14:paraId="40982049" w14:textId="3F1795CF" w:rsidR="00E023B9" w:rsidRPr="00A2443A" w:rsidRDefault="00E023B9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443A">
        <w:rPr>
          <w:rFonts w:ascii="Times New Roman" w:hAnsi="Times New Roman"/>
          <w:sz w:val="28"/>
          <w:szCs w:val="28"/>
        </w:rPr>
        <w:t>Fasts</w:t>
      </w:r>
      <w:r w:rsidR="00A2443A" w:rsidRPr="00A2443A">
        <w:rPr>
          <w:rFonts w:ascii="Times New Roman" w:hAnsi="Times New Roman"/>
          <w:sz w:val="28"/>
          <w:szCs w:val="28"/>
        </w:rPr>
        <w:t>t</w:t>
      </w:r>
      <w:r w:rsidRPr="00A2443A">
        <w:rPr>
          <w:rFonts w:ascii="Times New Roman" w:hAnsi="Times New Roman"/>
          <w:sz w:val="28"/>
          <w:szCs w:val="28"/>
        </w:rPr>
        <w:t>ällande av röst</w:t>
      </w:r>
      <w:r w:rsidR="00A2443A" w:rsidRPr="00A2443A">
        <w:rPr>
          <w:rFonts w:ascii="Times New Roman" w:hAnsi="Times New Roman"/>
          <w:sz w:val="28"/>
          <w:szCs w:val="28"/>
        </w:rPr>
        <w:t>längd</w:t>
      </w:r>
    </w:p>
    <w:p w14:paraId="190243CD" w14:textId="00453B88" w:rsidR="00A2443A" w:rsidRDefault="00A2443A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2443A">
        <w:rPr>
          <w:rFonts w:ascii="Times New Roman" w:hAnsi="Times New Roman"/>
          <w:sz w:val="28"/>
          <w:szCs w:val="28"/>
        </w:rPr>
        <w:t>Godkännande av dagordning</w:t>
      </w:r>
    </w:p>
    <w:p w14:paraId="5ECCA71E" w14:textId="66231B83" w:rsidR="0049114E" w:rsidRDefault="0049114E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Mötets stadgeenliga</w:t>
      </w:r>
      <w:r w:rsidR="00727C95">
        <w:rPr>
          <w:rFonts w:ascii="Times New Roman" w:hAnsi="Times New Roman"/>
          <w:sz w:val="28"/>
          <w:szCs w:val="28"/>
        </w:rPr>
        <w:t xml:space="preserve"> utlysning</w:t>
      </w:r>
    </w:p>
    <w:p w14:paraId="47B14A06" w14:textId="209A61C5" w:rsidR="005D598F" w:rsidRDefault="00A36CB2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Styrelsens verksamhetsberättelse inkl</w:t>
      </w:r>
      <w:r w:rsidR="008167D4">
        <w:rPr>
          <w:rFonts w:ascii="Times New Roman" w:hAnsi="Times New Roman"/>
          <w:sz w:val="28"/>
          <w:szCs w:val="28"/>
        </w:rPr>
        <w:t>usive årsbokslut</w:t>
      </w:r>
    </w:p>
    <w:p w14:paraId="341802D8" w14:textId="08210E15" w:rsidR="008167D4" w:rsidRDefault="008167D4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Revisorernas berättelse</w:t>
      </w:r>
    </w:p>
    <w:p w14:paraId="05B18C37" w14:textId="4758153E" w:rsidR="008167D4" w:rsidRDefault="0091109C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Fråga om ansvarsfrihet för styrelsen</w:t>
      </w:r>
    </w:p>
    <w:p w14:paraId="706F863E" w14:textId="78F34800" w:rsidR="0091109C" w:rsidRDefault="0091109C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Budget och verksamhetsplan</w:t>
      </w:r>
    </w:p>
    <w:p w14:paraId="35791A33" w14:textId="0B0B2062" w:rsidR="00B7453F" w:rsidRDefault="00B7453F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ordförande för ett år</w:t>
      </w:r>
    </w:p>
    <w:p w14:paraId="4824DB86" w14:textId="6CF5ADC0" w:rsidR="00B7453F" w:rsidRDefault="00B7453F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Fastställande av antal styrelseledamöter</w:t>
      </w:r>
    </w:p>
    <w:p w14:paraId="6119B0C8" w14:textId="39202BCD" w:rsidR="002F5C2A" w:rsidRDefault="002F5C2A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två styrelseledamöter för två år</w:t>
      </w:r>
    </w:p>
    <w:p w14:paraId="6612CC54" w14:textId="7D72C8A0" w:rsidR="00BF0D31" w:rsidRDefault="00BF0D31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övriga styrelsele</w:t>
      </w:r>
      <w:r w:rsidR="00D87F0D">
        <w:rPr>
          <w:rFonts w:ascii="Times New Roman" w:hAnsi="Times New Roman"/>
          <w:sz w:val="28"/>
          <w:szCs w:val="28"/>
        </w:rPr>
        <w:t>damöter för ett år</w:t>
      </w:r>
    </w:p>
    <w:p w14:paraId="0573C13C" w14:textId="7DA59B61" w:rsidR="00B37CEB" w:rsidRDefault="00B37CEB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 av revisor för </w:t>
      </w:r>
      <w:r w:rsidR="008A7958">
        <w:rPr>
          <w:rFonts w:ascii="Times New Roman" w:hAnsi="Times New Roman"/>
          <w:sz w:val="28"/>
          <w:szCs w:val="28"/>
        </w:rPr>
        <w:t>två år</w:t>
      </w:r>
    </w:p>
    <w:p w14:paraId="1B93A5A9" w14:textId="2C812235" w:rsidR="008A7958" w:rsidRDefault="008A7958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valberedning</w:t>
      </w:r>
    </w:p>
    <w:p w14:paraId="2D325BE9" w14:textId="7FA3F6E7" w:rsidR="008A7958" w:rsidRDefault="008A7958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 av ett ombud</w:t>
      </w:r>
      <w:r w:rsidR="00594EB2">
        <w:rPr>
          <w:rFonts w:ascii="Times New Roman" w:hAnsi="Times New Roman"/>
          <w:sz w:val="28"/>
          <w:szCs w:val="28"/>
        </w:rPr>
        <w:t xml:space="preserve"> och en ersättare till riksstämma</w:t>
      </w:r>
    </w:p>
    <w:p w14:paraId="597156EC" w14:textId="1EE78BDE" w:rsidR="00594EB2" w:rsidRDefault="00BA5076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Ärenden väckta av styrelsen</w:t>
      </w:r>
    </w:p>
    <w:p w14:paraId="3BC5ACD8" w14:textId="1704A06B" w:rsidR="00BA5076" w:rsidRDefault="00BA5076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Ärenden väckta av medlemmar</w:t>
      </w:r>
    </w:p>
    <w:p w14:paraId="06C7B876" w14:textId="7FCE6BDA" w:rsidR="002511E8" w:rsidRDefault="002511E8" w:rsidP="00CE0186">
      <w:pPr>
        <w:pStyle w:val="Liststycke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Mötet avslutas</w:t>
      </w:r>
    </w:p>
    <w:p w14:paraId="438A0A85" w14:textId="77777777" w:rsidR="00130C5E" w:rsidRDefault="00130C5E" w:rsidP="00130C5E">
      <w:pPr>
        <w:rPr>
          <w:rFonts w:ascii="Times New Roman" w:hAnsi="Times New Roman"/>
          <w:sz w:val="28"/>
          <w:szCs w:val="28"/>
        </w:rPr>
      </w:pPr>
    </w:p>
    <w:p w14:paraId="3FEAA62E" w14:textId="23CF45FA" w:rsidR="00130C5E" w:rsidRDefault="00130C5E" w:rsidP="00A742D1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Handlingar kommer att finnas tillgängliga i möte</w:t>
      </w:r>
      <w:r w:rsidR="00CB76BE">
        <w:rPr>
          <w:rFonts w:ascii="Times New Roman" w:hAnsi="Times New Roman"/>
          <w:i/>
          <w:iCs/>
          <w:sz w:val="28"/>
          <w:szCs w:val="28"/>
        </w:rPr>
        <w:t>slokalen.</w:t>
      </w:r>
    </w:p>
    <w:p w14:paraId="10915DE0" w14:textId="77777777" w:rsidR="00CB76BE" w:rsidRDefault="00CB76BE" w:rsidP="00130C5E">
      <w:pPr>
        <w:rPr>
          <w:rFonts w:ascii="Times New Roman" w:hAnsi="Times New Roman"/>
          <w:sz w:val="28"/>
          <w:szCs w:val="28"/>
        </w:rPr>
      </w:pPr>
    </w:p>
    <w:p w14:paraId="105AD04F" w14:textId="1325713C" w:rsidR="00CB76BE" w:rsidRPr="00CB76BE" w:rsidRDefault="00CB76BE" w:rsidP="00CB76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Välkomna</w:t>
      </w:r>
      <w:r w:rsidR="00512098">
        <w:rPr>
          <w:rFonts w:ascii="Times New Roman" w:hAnsi="Times New Roman"/>
          <w:sz w:val="28"/>
          <w:szCs w:val="28"/>
        </w:rPr>
        <w:t>!</w:t>
      </w:r>
    </w:p>
    <w:sectPr w:rsidR="00CB76BE" w:rsidRPr="00CB76BE">
      <w:headerReference w:type="default" r:id="rId7"/>
      <w:footerReference w:type="default" r:id="rId8"/>
      <w:pgSz w:w="11906" w:h="16838"/>
      <w:pgMar w:top="2625" w:right="1417" w:bottom="2570" w:left="1417" w:header="1417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C89E" w14:textId="77777777" w:rsidR="009805CB" w:rsidRDefault="009805CB">
      <w:pPr>
        <w:spacing w:after="0" w:line="240" w:lineRule="auto"/>
      </w:pPr>
      <w:r>
        <w:separator/>
      </w:r>
    </w:p>
  </w:endnote>
  <w:endnote w:type="continuationSeparator" w:id="0">
    <w:p w14:paraId="54128544" w14:textId="77777777" w:rsidR="009805CB" w:rsidRDefault="0098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8F11" w14:textId="77777777" w:rsidR="00D358DF" w:rsidRDefault="00E97099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Osteoporosförbundet</w:t>
    </w:r>
  </w:p>
  <w:p w14:paraId="588649CE" w14:textId="77777777" w:rsidR="00D358DF" w:rsidRDefault="00E97099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 xml:space="preserve">Bellmansgatan 30 1 </w:t>
    </w:r>
    <w:proofErr w:type="spellStart"/>
    <w:r>
      <w:rPr>
        <w:rFonts w:ascii="Times New Roman" w:hAnsi="Times New Roman"/>
        <w:color w:val="2F5496" w:themeColor="accent1" w:themeShade="BF"/>
      </w:rPr>
      <w:t>tr</w:t>
    </w:r>
    <w:proofErr w:type="spellEnd"/>
    <w:r>
      <w:rPr>
        <w:rFonts w:ascii="Times New Roman" w:hAnsi="Times New Roman"/>
        <w:color w:val="2F5496" w:themeColor="accent1" w:themeShade="BF"/>
      </w:rPr>
      <w:t>, 118 47 Stockholm</w:t>
    </w:r>
  </w:p>
  <w:p w14:paraId="32CA3A61" w14:textId="77777777" w:rsidR="00D358DF" w:rsidRDefault="00E97099">
    <w:pPr>
      <w:pStyle w:val="Ingetavstnd"/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  <w:color w:val="2F5496" w:themeColor="accent1" w:themeShade="BF"/>
      </w:rPr>
      <w:t>Telefon: 08-121 463 93 E-post: info@osteoporos.org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6A28" w14:textId="77777777" w:rsidR="009805CB" w:rsidRDefault="009805CB">
      <w:pPr>
        <w:spacing w:after="0" w:line="240" w:lineRule="auto"/>
      </w:pPr>
      <w:r>
        <w:separator/>
      </w:r>
    </w:p>
  </w:footnote>
  <w:footnote w:type="continuationSeparator" w:id="0">
    <w:p w14:paraId="7CDD1F89" w14:textId="77777777" w:rsidR="009805CB" w:rsidRDefault="0098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0506" w14:textId="77777777" w:rsidR="00D358DF" w:rsidRDefault="00E97099">
    <w:pPr>
      <w:pStyle w:val="Sidhuvud"/>
    </w:pPr>
    <w:r>
      <w:rPr>
        <w:noProof/>
      </w:rPr>
      <w:drawing>
        <wp:anchor distT="0" distB="0" distL="0" distR="0" simplePos="0" relativeHeight="2" behindDoc="1" locked="0" layoutInCell="1" allowOverlap="1" wp14:anchorId="34C8CF0F" wp14:editId="16BC3FB4">
          <wp:simplePos x="0" y="0"/>
          <wp:positionH relativeFrom="column">
            <wp:posOffset>40005</wp:posOffset>
          </wp:positionH>
          <wp:positionV relativeFrom="paragraph">
            <wp:posOffset>-676910</wp:posOffset>
          </wp:positionV>
          <wp:extent cx="1181100" cy="866775"/>
          <wp:effectExtent l="0" t="0" r="0" b="0"/>
          <wp:wrapNone/>
          <wp:docPr id="1" name="Bildobjekt 1 kopie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 kopier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56AEFE" w14:textId="77777777" w:rsidR="00D358DF" w:rsidRDefault="00E97099">
    <w:pPr>
      <w:rPr>
        <w:b/>
        <w:sz w:val="24"/>
        <w:szCs w:val="24"/>
      </w:rPr>
    </w:pPr>
    <w:r>
      <w:rPr>
        <w:b/>
        <w:sz w:val="24"/>
        <w:szCs w:val="24"/>
      </w:rPr>
      <w:t>Osteoporosföreningen Västmanland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0A52"/>
    <w:multiLevelType w:val="hybridMultilevel"/>
    <w:tmpl w:val="5EB47A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2A"/>
    <w:rsid w:val="00130C5E"/>
    <w:rsid w:val="0021342A"/>
    <w:rsid w:val="002511E8"/>
    <w:rsid w:val="002F5C2A"/>
    <w:rsid w:val="0049114E"/>
    <w:rsid w:val="00512098"/>
    <w:rsid w:val="00594EB2"/>
    <w:rsid w:val="005C1C37"/>
    <w:rsid w:val="005D598F"/>
    <w:rsid w:val="00727C95"/>
    <w:rsid w:val="007F7D38"/>
    <w:rsid w:val="008167D4"/>
    <w:rsid w:val="008A7958"/>
    <w:rsid w:val="0091109C"/>
    <w:rsid w:val="009805CB"/>
    <w:rsid w:val="009D1243"/>
    <w:rsid w:val="00A2443A"/>
    <w:rsid w:val="00A36CB2"/>
    <w:rsid w:val="00A742D1"/>
    <w:rsid w:val="00B37CEB"/>
    <w:rsid w:val="00B7453F"/>
    <w:rsid w:val="00BA5076"/>
    <w:rsid w:val="00BF0D31"/>
    <w:rsid w:val="00CB76BE"/>
    <w:rsid w:val="00CE0186"/>
    <w:rsid w:val="00D358DF"/>
    <w:rsid w:val="00D87F0D"/>
    <w:rsid w:val="00E023B9"/>
    <w:rsid w:val="00E55ABF"/>
    <w:rsid w:val="00E71568"/>
    <w:rsid w:val="00E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DE6FC"/>
  <w15:docId w15:val="{967A7CBC-8EA7-4454-A511-4C65818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6CE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666CEC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Noto Sans SC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ascii="Arial" w:hAnsi="Arial"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ascii="Arial" w:hAnsi="Arial" w:cs="Arial Unicode MS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Sidhuvud">
    <w:name w:val="header"/>
    <w:basedOn w:val="Sidhuvudochsidfot"/>
  </w:style>
  <w:style w:type="paragraph" w:styleId="Sidfot">
    <w:name w:val="footer"/>
    <w:basedOn w:val="Sidhuvudochsidfot"/>
  </w:style>
  <w:style w:type="paragraph" w:styleId="Ingetavstnd">
    <w:name w:val="No Spacing"/>
    <w:qFormat/>
    <w:rPr>
      <w:rFonts w:ascii="PMingLiU" w:eastAsia="Calibri" w:hAnsi="PMingLiU"/>
      <w:lang w:eastAsia="sv-SE"/>
    </w:rPr>
  </w:style>
  <w:style w:type="paragraph" w:styleId="Liststycke">
    <w:name w:val="List Paragraph"/>
    <w:basedOn w:val="Normal"/>
    <w:uiPriority w:val="34"/>
    <w:qFormat/>
    <w:rsid w:val="00CE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e\Downloads\Osteoporosf&#246;rbundet%20Brevmall%20V&#228;stmanland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Osteoporosförbundet Brevmall Västmanland (2)</Template>
  <TotalTime>2</TotalTime>
  <Pages>1</Pages>
  <Words>117</Words>
  <Characters>623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Andersson</dc:creator>
  <cp:lastModifiedBy>Bo Andersson</cp:lastModifiedBy>
  <cp:revision>2</cp:revision>
  <dcterms:created xsi:type="dcterms:W3CDTF">2024-01-27T14:33:00Z</dcterms:created>
  <dcterms:modified xsi:type="dcterms:W3CDTF">2024-01-27T14:33:00Z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2023-08-22T18:42:00Z</dcterms:created>
  <dc:creator>Bo Andersson</dc:creator>
  <dc:description/>
  <dc:language>sv-SE</dc:language>
  <cp:lastModifiedBy>Fredrik Hed</cp:lastModifiedBy>
  <dcterms:modified xsi:type="dcterms:W3CDTF">2023-12-06T16:16:35Z</dcterms:modified>
  <cp:revision>21</cp:revision>
  <dc:subject/>
  <dc:title/>
</cp:coreProperties>
</file>